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FF" w:rsidRPr="00DC188B" w:rsidRDefault="00E535FF" w:rsidP="00B96333">
      <w:pPr>
        <w:rPr>
          <w:rFonts w:ascii="华文中宋" w:eastAsia="华文中宋" w:hAnsi="华文中宋" w:cs="宋体"/>
          <w:kern w:val="0"/>
          <w:sz w:val="32"/>
          <w:szCs w:val="32"/>
        </w:rPr>
      </w:pPr>
      <w:r w:rsidRPr="00DC188B">
        <w:rPr>
          <w:rFonts w:ascii="华文中宋" w:eastAsia="华文中宋" w:hAnsi="华文中宋" w:cs="宋体" w:hint="eastAsia"/>
          <w:kern w:val="0"/>
          <w:sz w:val="32"/>
          <w:szCs w:val="32"/>
        </w:rPr>
        <w:t>附件</w:t>
      </w:r>
      <w:r>
        <w:rPr>
          <w:rFonts w:ascii="华文中宋" w:eastAsia="华文中宋" w:hAnsi="华文中宋" w:cs="宋体"/>
          <w:kern w:val="0"/>
          <w:sz w:val="32"/>
          <w:szCs w:val="32"/>
        </w:rPr>
        <w:t>1</w:t>
      </w:r>
    </w:p>
    <w:p w:rsidR="00E535FF" w:rsidRPr="008F1074" w:rsidRDefault="00E535FF" w:rsidP="00DB72D7">
      <w:pPr>
        <w:widowControl/>
        <w:spacing w:line="360" w:lineRule="auto"/>
        <w:jc w:val="center"/>
        <w:rPr>
          <w:rFonts w:ascii="小标宋" w:eastAsia="小标宋" w:hAnsi="华文中宋" w:cs="宋体"/>
          <w:kern w:val="0"/>
          <w:sz w:val="32"/>
          <w:szCs w:val="32"/>
        </w:rPr>
      </w:pPr>
      <w:r w:rsidRPr="008F1074">
        <w:rPr>
          <w:rFonts w:ascii="小标宋" w:eastAsia="小标宋" w:hAnsi="华文中宋" w:cs="宋体" w:hint="eastAsia"/>
          <w:kern w:val="0"/>
          <w:sz w:val="32"/>
          <w:szCs w:val="32"/>
        </w:rPr>
        <w:t>杭州交投集团</w:t>
      </w:r>
      <w:r w:rsidRPr="008F1074">
        <w:rPr>
          <w:rFonts w:ascii="小标宋" w:eastAsia="小标宋" w:hAnsi="华文中宋" w:cs="宋体"/>
          <w:kern w:val="0"/>
          <w:sz w:val="32"/>
          <w:szCs w:val="32"/>
        </w:rPr>
        <w:t>2020</w:t>
      </w:r>
      <w:r w:rsidRPr="008F1074">
        <w:rPr>
          <w:rFonts w:ascii="小标宋" w:eastAsia="小标宋" w:hAnsi="华文中宋" w:cs="宋体" w:hint="eastAsia"/>
          <w:kern w:val="0"/>
          <w:sz w:val="32"/>
          <w:szCs w:val="32"/>
        </w:rPr>
        <w:t>年博士后申请表</w:t>
      </w:r>
    </w:p>
    <w:tbl>
      <w:tblPr>
        <w:tblpPr w:topFromText="180" w:bottomFromText="180" w:vertAnchor="text" w:horzAnchor="margin" w:tblpXSpec="center" w:tblpY="211"/>
        <w:tblOverlap w:val="never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"/>
        <w:gridCol w:w="641"/>
        <w:gridCol w:w="258"/>
        <w:gridCol w:w="876"/>
        <w:gridCol w:w="280"/>
        <w:gridCol w:w="428"/>
        <w:gridCol w:w="851"/>
        <w:gridCol w:w="1273"/>
        <w:gridCol w:w="1132"/>
        <w:gridCol w:w="1280"/>
        <w:gridCol w:w="1276"/>
        <w:gridCol w:w="171"/>
        <w:gridCol w:w="1160"/>
      </w:tblGrid>
      <w:tr w:rsidR="00E535FF" w:rsidRPr="00A03B9F" w:rsidTr="00141585">
        <w:trPr>
          <w:cantSplit/>
          <w:trHeight w:val="563"/>
        </w:trPr>
        <w:tc>
          <w:tcPr>
            <w:tcW w:w="460" w:type="dxa"/>
            <w:vMerge w:val="restart"/>
            <w:vAlign w:val="center"/>
          </w:tcPr>
          <w:p w:rsidR="00E535FF" w:rsidRPr="00343265" w:rsidRDefault="00E535FF" w:rsidP="00141585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申请人简</w:t>
            </w:r>
          </w:p>
          <w:p w:rsidR="00E535FF" w:rsidRPr="00343265" w:rsidRDefault="00E535FF" w:rsidP="00141585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况</w:t>
            </w:r>
          </w:p>
        </w:tc>
        <w:tc>
          <w:tcPr>
            <w:tcW w:w="899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156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273" w:type="dxa"/>
            <w:vAlign w:val="center"/>
          </w:tcPr>
          <w:p w:rsidR="00E535FF" w:rsidRPr="00343265" w:rsidRDefault="00E535FF" w:rsidP="00141585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E535FF" w:rsidRPr="00343265" w:rsidRDefault="00E535FF" w:rsidP="00141585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280" w:type="dxa"/>
            <w:vAlign w:val="center"/>
          </w:tcPr>
          <w:p w:rsidR="00E535FF" w:rsidRPr="00343265" w:rsidRDefault="00E535FF" w:rsidP="00141585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5FF" w:rsidRPr="00343265" w:rsidRDefault="00E535FF" w:rsidP="00141585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331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E535FF" w:rsidRPr="00A03B9F" w:rsidTr="00141585">
        <w:trPr>
          <w:cantSplit/>
          <w:trHeight w:val="454"/>
        </w:trPr>
        <w:tc>
          <w:tcPr>
            <w:tcW w:w="460" w:type="dxa"/>
            <w:vMerge/>
            <w:vAlign w:val="center"/>
          </w:tcPr>
          <w:p w:rsidR="00E535FF" w:rsidRPr="00343265" w:rsidRDefault="00E535FF" w:rsidP="00141585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1156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273" w:type="dxa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婚否</w:t>
            </w:r>
          </w:p>
        </w:tc>
        <w:tc>
          <w:tcPr>
            <w:tcW w:w="1280" w:type="dxa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户口所在地</w:t>
            </w:r>
          </w:p>
        </w:tc>
        <w:tc>
          <w:tcPr>
            <w:tcW w:w="1331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E535FF" w:rsidRPr="00A03B9F" w:rsidTr="00141585">
        <w:trPr>
          <w:cantSplit/>
          <w:trHeight w:val="454"/>
        </w:trPr>
        <w:tc>
          <w:tcPr>
            <w:tcW w:w="460" w:type="dxa"/>
            <w:vMerge/>
            <w:vAlign w:val="center"/>
          </w:tcPr>
          <w:p w:rsidR="00E535FF" w:rsidRPr="00343265" w:rsidRDefault="00E535FF" w:rsidP="00141585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spacing w:val="-20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工作</w:t>
            </w:r>
          </w:p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spacing w:val="-20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单位</w:t>
            </w:r>
          </w:p>
        </w:tc>
        <w:tc>
          <w:tcPr>
            <w:tcW w:w="6120" w:type="dxa"/>
            <w:gridSpan w:val="7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职务</w:t>
            </w:r>
          </w:p>
        </w:tc>
        <w:tc>
          <w:tcPr>
            <w:tcW w:w="1331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E535FF" w:rsidRPr="00A03B9F" w:rsidTr="00141585">
        <w:trPr>
          <w:cantSplit/>
          <w:trHeight w:val="454"/>
        </w:trPr>
        <w:tc>
          <w:tcPr>
            <w:tcW w:w="460" w:type="dxa"/>
            <w:vMerge/>
            <w:vAlign w:val="center"/>
          </w:tcPr>
          <w:p w:rsidR="00E535FF" w:rsidRPr="00343265" w:rsidRDefault="00E535FF" w:rsidP="00141585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spacing w:val="-20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地址</w:t>
            </w:r>
          </w:p>
        </w:tc>
        <w:tc>
          <w:tcPr>
            <w:tcW w:w="6120" w:type="dxa"/>
            <w:gridSpan w:val="7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331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E535FF" w:rsidRPr="00A03B9F" w:rsidTr="00141585">
        <w:trPr>
          <w:cantSplit/>
          <w:trHeight w:val="454"/>
        </w:trPr>
        <w:tc>
          <w:tcPr>
            <w:tcW w:w="460" w:type="dxa"/>
            <w:vMerge/>
            <w:vAlign w:val="center"/>
          </w:tcPr>
          <w:p w:rsidR="00E535FF" w:rsidRPr="00343265" w:rsidRDefault="00E535FF" w:rsidP="00141585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spacing w:val="-20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电话</w:t>
            </w:r>
          </w:p>
        </w:tc>
        <w:tc>
          <w:tcPr>
            <w:tcW w:w="2435" w:type="dxa"/>
            <w:gridSpan w:val="4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2607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E535FF" w:rsidRPr="00A03B9F" w:rsidTr="0051653A">
        <w:trPr>
          <w:cantSplit/>
          <w:trHeight w:val="454"/>
        </w:trPr>
        <w:tc>
          <w:tcPr>
            <w:tcW w:w="460" w:type="dxa"/>
            <w:vMerge/>
            <w:vAlign w:val="center"/>
          </w:tcPr>
          <w:p w:rsidR="00E535FF" w:rsidRPr="00343265" w:rsidRDefault="00E535FF" w:rsidP="00141585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0C6320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职称</w:t>
            </w:r>
          </w:p>
        </w:tc>
        <w:tc>
          <w:tcPr>
            <w:tcW w:w="1559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专业方向及特长</w:t>
            </w:r>
          </w:p>
        </w:tc>
        <w:tc>
          <w:tcPr>
            <w:tcW w:w="2607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E535FF" w:rsidRPr="00A03B9F" w:rsidTr="0051653A">
        <w:trPr>
          <w:cantSplit/>
          <w:trHeight w:val="454"/>
        </w:trPr>
        <w:tc>
          <w:tcPr>
            <w:tcW w:w="460" w:type="dxa"/>
            <w:vMerge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博士期间</w:t>
            </w:r>
          </w:p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学科（一级学科）</w:t>
            </w:r>
          </w:p>
        </w:tc>
        <w:tc>
          <w:tcPr>
            <w:tcW w:w="1559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博士期间</w:t>
            </w:r>
          </w:p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专业（二级学科）</w:t>
            </w:r>
          </w:p>
        </w:tc>
        <w:tc>
          <w:tcPr>
            <w:tcW w:w="2607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E535FF" w:rsidRPr="00A03B9F" w:rsidTr="0051653A">
        <w:trPr>
          <w:cantSplit/>
          <w:trHeight w:val="454"/>
        </w:trPr>
        <w:tc>
          <w:tcPr>
            <w:tcW w:w="460" w:type="dxa"/>
            <w:vMerge w:val="restart"/>
            <w:vAlign w:val="center"/>
          </w:tcPr>
          <w:p w:rsidR="00E535FF" w:rsidRPr="00343265" w:rsidRDefault="00E535FF" w:rsidP="0051653A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教育背景</w:t>
            </w:r>
          </w:p>
        </w:tc>
        <w:tc>
          <w:tcPr>
            <w:tcW w:w="641" w:type="dxa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学校</w:t>
            </w:r>
          </w:p>
        </w:tc>
        <w:tc>
          <w:tcPr>
            <w:tcW w:w="708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851" w:type="dxa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3685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论文题目</w:t>
            </w:r>
          </w:p>
        </w:tc>
        <w:tc>
          <w:tcPr>
            <w:tcW w:w="1447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指导教师</w:t>
            </w:r>
          </w:p>
        </w:tc>
        <w:tc>
          <w:tcPr>
            <w:tcW w:w="1160" w:type="dxa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毕业</w:t>
            </w:r>
          </w:p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时间</w:t>
            </w:r>
          </w:p>
        </w:tc>
      </w:tr>
      <w:tr w:rsidR="00E535FF" w:rsidRPr="00A03B9F" w:rsidTr="0051653A">
        <w:trPr>
          <w:cantSplit/>
          <w:trHeight w:val="454"/>
        </w:trPr>
        <w:tc>
          <w:tcPr>
            <w:tcW w:w="460" w:type="dxa"/>
            <w:vMerge/>
            <w:vAlign w:val="center"/>
          </w:tcPr>
          <w:p w:rsidR="00E535FF" w:rsidRPr="00343265" w:rsidRDefault="00E535FF" w:rsidP="00141585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本科</w:t>
            </w:r>
          </w:p>
        </w:tc>
        <w:tc>
          <w:tcPr>
            <w:tcW w:w="1134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E535FF" w:rsidRPr="00A03B9F" w:rsidTr="0051653A">
        <w:trPr>
          <w:cantSplit/>
          <w:trHeight w:val="454"/>
        </w:trPr>
        <w:tc>
          <w:tcPr>
            <w:tcW w:w="460" w:type="dxa"/>
            <w:vMerge/>
            <w:vAlign w:val="center"/>
          </w:tcPr>
          <w:p w:rsidR="00E535FF" w:rsidRPr="00343265" w:rsidRDefault="00E535FF" w:rsidP="00141585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硕士</w:t>
            </w:r>
          </w:p>
        </w:tc>
        <w:tc>
          <w:tcPr>
            <w:tcW w:w="1134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E535FF" w:rsidRPr="00A03B9F" w:rsidTr="0051653A">
        <w:trPr>
          <w:cantSplit/>
          <w:trHeight w:val="454"/>
        </w:trPr>
        <w:tc>
          <w:tcPr>
            <w:tcW w:w="460" w:type="dxa"/>
            <w:vMerge/>
            <w:vAlign w:val="center"/>
          </w:tcPr>
          <w:p w:rsidR="00E535FF" w:rsidRPr="00343265" w:rsidRDefault="00E535FF" w:rsidP="00141585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</w:t>
            </w:r>
          </w:p>
        </w:tc>
        <w:tc>
          <w:tcPr>
            <w:tcW w:w="1134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E535FF" w:rsidRPr="00A03B9F" w:rsidTr="0051653A">
        <w:trPr>
          <w:cantSplit/>
          <w:trHeight w:val="454"/>
        </w:trPr>
        <w:tc>
          <w:tcPr>
            <w:tcW w:w="460" w:type="dxa"/>
            <w:vMerge w:val="restart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工作经历</w:t>
            </w:r>
          </w:p>
        </w:tc>
        <w:tc>
          <w:tcPr>
            <w:tcW w:w="1775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5244" w:type="dxa"/>
            <w:gridSpan w:val="6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2607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从事工作</w:t>
            </w:r>
          </w:p>
        </w:tc>
      </w:tr>
      <w:tr w:rsidR="00E535FF" w:rsidRPr="00A03B9F" w:rsidTr="0051653A">
        <w:trPr>
          <w:cantSplit/>
          <w:trHeight w:val="454"/>
        </w:trPr>
        <w:tc>
          <w:tcPr>
            <w:tcW w:w="460" w:type="dxa"/>
            <w:vMerge/>
            <w:vAlign w:val="center"/>
          </w:tcPr>
          <w:p w:rsidR="00E535FF" w:rsidRPr="00343265" w:rsidRDefault="00E535FF" w:rsidP="00141585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E535FF" w:rsidRPr="00A03B9F" w:rsidTr="0051653A">
        <w:trPr>
          <w:cantSplit/>
          <w:trHeight w:val="454"/>
        </w:trPr>
        <w:tc>
          <w:tcPr>
            <w:tcW w:w="460" w:type="dxa"/>
            <w:vMerge/>
            <w:vAlign w:val="center"/>
          </w:tcPr>
          <w:p w:rsidR="00E535FF" w:rsidRPr="00343265" w:rsidRDefault="00E535FF" w:rsidP="00141585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E535FF" w:rsidRPr="00A03B9F" w:rsidTr="0051653A">
        <w:trPr>
          <w:cantSplit/>
          <w:trHeight w:val="454"/>
        </w:trPr>
        <w:tc>
          <w:tcPr>
            <w:tcW w:w="460" w:type="dxa"/>
            <w:vMerge/>
            <w:vAlign w:val="center"/>
          </w:tcPr>
          <w:p w:rsidR="00E535FF" w:rsidRPr="00343265" w:rsidRDefault="00E535FF" w:rsidP="00141585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E535FF" w:rsidRPr="00A03B9F" w:rsidTr="0051653A">
        <w:trPr>
          <w:cantSplit/>
          <w:trHeight w:val="996"/>
        </w:trPr>
        <w:tc>
          <w:tcPr>
            <w:tcW w:w="460" w:type="dxa"/>
            <w:vMerge w:val="restart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家庭情况</w:t>
            </w:r>
          </w:p>
        </w:tc>
        <w:tc>
          <w:tcPr>
            <w:tcW w:w="1775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配偶姓名</w:t>
            </w:r>
          </w:p>
        </w:tc>
        <w:tc>
          <w:tcPr>
            <w:tcW w:w="1559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2607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E535FF" w:rsidRPr="00A03B9F" w:rsidTr="0051653A">
        <w:trPr>
          <w:cantSplit/>
          <w:trHeight w:val="710"/>
        </w:trPr>
        <w:tc>
          <w:tcPr>
            <w:tcW w:w="460" w:type="dxa"/>
            <w:vMerge/>
            <w:vAlign w:val="center"/>
          </w:tcPr>
          <w:p w:rsidR="00E535FF" w:rsidRPr="00343265" w:rsidRDefault="00E535FF" w:rsidP="00141585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子女姓名</w:t>
            </w:r>
          </w:p>
        </w:tc>
        <w:tc>
          <w:tcPr>
            <w:tcW w:w="1559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2607" w:type="dxa"/>
            <w:gridSpan w:val="3"/>
            <w:vAlign w:val="center"/>
          </w:tcPr>
          <w:p w:rsidR="00E535FF" w:rsidRPr="00343265" w:rsidRDefault="00E535FF" w:rsidP="0014158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</w:tbl>
    <w:p w:rsidR="00E535FF" w:rsidRDefault="00E535FF"/>
    <w:p w:rsidR="00E535FF" w:rsidRDefault="00E535FF"/>
    <w:p w:rsidR="00E535FF" w:rsidRDefault="00E535FF"/>
    <w:p w:rsidR="00E535FF" w:rsidRDefault="00E535FF"/>
    <w:tbl>
      <w:tblPr>
        <w:tblW w:w="10087" w:type="dxa"/>
        <w:jc w:val="center"/>
        <w:tblLook w:val="00A0"/>
      </w:tblPr>
      <w:tblGrid>
        <w:gridCol w:w="3868"/>
        <w:gridCol w:w="2410"/>
        <w:gridCol w:w="1276"/>
        <w:gridCol w:w="1275"/>
        <w:gridCol w:w="1258"/>
      </w:tblGrid>
      <w:tr w:rsidR="00E535FF" w:rsidRPr="00343265" w:rsidTr="000551F3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23676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代表性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学术</w:t>
            </w: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论文</w:t>
            </w:r>
          </w:p>
        </w:tc>
      </w:tr>
      <w:tr w:rsidR="00E535FF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论文题目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学术期刊或会议名称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期刊类型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第几作者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发表时间</w:t>
            </w:r>
          </w:p>
        </w:tc>
      </w:tr>
      <w:tr w:rsidR="00E535FF" w:rsidRPr="00343265" w:rsidTr="00514086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35FF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35FF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35FF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35FF" w:rsidRPr="00343265" w:rsidTr="000551F3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A93AD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出版专著</w:t>
            </w:r>
          </w:p>
        </w:tc>
      </w:tr>
      <w:tr w:rsidR="00E535FF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专著名称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BF16C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出版时间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独著或第几作者</w:t>
            </w:r>
          </w:p>
        </w:tc>
      </w:tr>
      <w:tr w:rsidR="00E535FF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35FF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35FF" w:rsidRPr="00343265" w:rsidTr="000551F3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科研项目</w:t>
            </w:r>
          </w:p>
        </w:tc>
      </w:tr>
      <w:tr w:rsidR="00E535FF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研究项目名称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0C313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项目类型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581FC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项目编号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6035F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主持或参与</w:t>
            </w:r>
          </w:p>
        </w:tc>
      </w:tr>
      <w:tr w:rsidR="00E535FF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35FF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6279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35FF" w:rsidRPr="00343265" w:rsidTr="000E3D43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0E3D43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获奖情况</w:t>
            </w:r>
          </w:p>
        </w:tc>
      </w:tr>
      <w:tr w:rsidR="00E535FF" w:rsidRPr="00343265" w:rsidTr="000E3D43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F4492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获奖名称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0E3D4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获奖时间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FF" w:rsidRPr="00343265" w:rsidRDefault="00E535FF" w:rsidP="000E3D4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获奖等级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0E3D4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颁发单位</w:t>
            </w:r>
          </w:p>
        </w:tc>
      </w:tr>
      <w:tr w:rsidR="00E535FF" w:rsidRPr="00343265" w:rsidTr="000E3D43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0E3D4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0E3D4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0E3D4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0E3D4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35FF" w:rsidRPr="00343265" w:rsidTr="000E3D43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0E3D4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0E3D4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0E3D4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0E3D4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35FF" w:rsidRPr="00343265" w:rsidTr="000E3D43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0E3D4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0E3D4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0E3D4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5FF" w:rsidRPr="00343265" w:rsidRDefault="00E535FF" w:rsidP="000E3D4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E535FF" w:rsidRPr="00343265" w:rsidRDefault="00E535FF">
      <w:pPr>
        <w:rPr>
          <w:rFonts w:ascii="宋体"/>
          <w:szCs w:val="21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7"/>
      </w:tblGrid>
      <w:tr w:rsidR="00E535FF" w:rsidRPr="00343265" w:rsidTr="00AE1DE5">
        <w:trPr>
          <w:trHeight w:val="3992"/>
          <w:jc w:val="center"/>
        </w:trPr>
        <w:tc>
          <w:tcPr>
            <w:tcW w:w="10087" w:type="dxa"/>
          </w:tcPr>
          <w:p w:rsidR="00E535FF" w:rsidRPr="00343265" w:rsidRDefault="00E535FF" w:rsidP="00EF74FF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博士论文摘要</w:t>
            </w:r>
            <w:r w:rsidRPr="00343265">
              <w:rPr>
                <w:rFonts w:ascii="宋体" w:hAnsi="宋体" w:cs="宋体"/>
                <w:bCs/>
                <w:kern w:val="0"/>
                <w:szCs w:val="21"/>
              </w:rPr>
              <w:t>(800</w:t>
            </w: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字</w:t>
            </w:r>
            <w:r w:rsidRPr="00343265">
              <w:rPr>
                <w:rFonts w:ascii="宋体" w:hAnsi="宋体" w:cs="宋体"/>
                <w:bCs/>
                <w:kern w:val="0"/>
                <w:szCs w:val="21"/>
              </w:rPr>
              <w:t xml:space="preserve">) </w:t>
            </w:r>
          </w:p>
          <w:p w:rsidR="00E535FF" w:rsidRPr="00343265" w:rsidRDefault="00E535FF" w:rsidP="00572255">
            <w:pPr>
              <w:widowControl/>
              <w:spacing w:line="360" w:lineRule="auto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E535FF" w:rsidRPr="00343265" w:rsidTr="00EE568C">
        <w:trPr>
          <w:trHeight w:val="948"/>
          <w:jc w:val="center"/>
        </w:trPr>
        <w:tc>
          <w:tcPr>
            <w:tcW w:w="10087" w:type="dxa"/>
          </w:tcPr>
          <w:p w:rsidR="00E535FF" w:rsidRPr="00343265" w:rsidRDefault="00E535FF" w:rsidP="00EF74FF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博士后研究课题意向</w:t>
            </w:r>
          </w:p>
        </w:tc>
      </w:tr>
      <w:tr w:rsidR="00E535FF" w:rsidRPr="00343265" w:rsidTr="00C4365C">
        <w:trPr>
          <w:trHeight w:val="6362"/>
          <w:jc w:val="center"/>
        </w:trPr>
        <w:tc>
          <w:tcPr>
            <w:tcW w:w="10087" w:type="dxa"/>
          </w:tcPr>
          <w:p w:rsidR="00E535FF" w:rsidRPr="00343265" w:rsidRDefault="00E535FF" w:rsidP="00EE568C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博士后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课题</w:t>
            </w: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计划书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概要</w:t>
            </w:r>
            <w:r w:rsidRPr="00343265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1</w:t>
            </w:r>
            <w:r w:rsidRPr="00343265">
              <w:rPr>
                <w:rFonts w:ascii="宋体" w:hAnsi="宋体" w:cs="宋体"/>
                <w:bCs/>
                <w:kern w:val="0"/>
                <w:szCs w:val="21"/>
              </w:rPr>
              <w:t>0</w:t>
            </w:r>
            <w:r w:rsidRPr="00343265">
              <w:rPr>
                <w:rFonts w:ascii="宋体" w:cs="宋体"/>
                <w:bCs/>
                <w:kern w:val="0"/>
                <w:szCs w:val="21"/>
              </w:rPr>
              <w:t>00</w:t>
            </w: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字）</w:t>
            </w:r>
          </w:p>
          <w:p w:rsidR="00E535FF" w:rsidRPr="00343265" w:rsidRDefault="00E535FF" w:rsidP="002F77B9">
            <w:pPr>
              <w:widowControl/>
              <w:spacing w:line="360" w:lineRule="auto"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</w:tr>
    </w:tbl>
    <w:p w:rsidR="00E535FF" w:rsidRDefault="00E535FF" w:rsidP="00AE55A8">
      <w:pPr>
        <w:spacing w:line="320" w:lineRule="atLeast"/>
      </w:pPr>
    </w:p>
    <w:p w:rsidR="00E535FF" w:rsidRPr="00F34C53" w:rsidRDefault="00E535FF" w:rsidP="00AE55A8">
      <w:pPr>
        <w:spacing w:line="320" w:lineRule="atLeast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填表说明：</w:t>
      </w:r>
    </w:p>
    <w:p w:rsidR="00E535FF" w:rsidRPr="00F34C53" w:rsidRDefault="00E535FF" w:rsidP="00AE55A8">
      <w:pPr>
        <w:pStyle w:val="ListParagraph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填表一律宋体</w:t>
      </w:r>
      <w:r>
        <w:rPr>
          <w:rFonts w:ascii="黑体" w:eastAsia="黑体" w:hAnsi="黑体"/>
        </w:rPr>
        <w:t>5</w:t>
      </w:r>
      <w:r>
        <w:rPr>
          <w:rFonts w:ascii="黑体" w:eastAsia="黑体" w:hAnsi="黑体" w:hint="eastAsia"/>
        </w:rPr>
        <w:t>号。</w:t>
      </w:r>
      <w:r w:rsidRPr="00F34C53">
        <w:rPr>
          <w:rFonts w:ascii="黑体" w:eastAsia="黑体" w:hAnsi="黑体" w:hint="eastAsia"/>
        </w:rPr>
        <w:t>可适当调整表格。</w:t>
      </w:r>
    </w:p>
    <w:p w:rsidR="00E535FF" w:rsidRPr="00F34C53" w:rsidRDefault="00E535FF" w:rsidP="00AE55A8">
      <w:pPr>
        <w:pStyle w:val="ListParagraph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出生年月格式：</w:t>
      </w:r>
      <w:r>
        <w:rPr>
          <w:rFonts w:ascii="黑体" w:eastAsia="黑体" w:hAnsi="黑体" w:hint="eastAsia"/>
        </w:rPr>
        <w:t>例如</w:t>
      </w:r>
      <w:r w:rsidRPr="00F34C53">
        <w:rPr>
          <w:rFonts w:ascii="黑体" w:eastAsia="黑体" w:hAnsi="黑体"/>
        </w:rPr>
        <w:t>19</w:t>
      </w:r>
      <w:r>
        <w:rPr>
          <w:rFonts w:ascii="黑体" w:eastAsia="黑体" w:hAnsi="黑体"/>
        </w:rPr>
        <w:t>90</w:t>
      </w:r>
      <w:r w:rsidRPr="00F34C53">
        <w:rPr>
          <w:rFonts w:ascii="黑体" w:eastAsia="黑体" w:hAnsi="黑体"/>
        </w:rPr>
        <w:t>.</w:t>
      </w:r>
      <w:r>
        <w:rPr>
          <w:rFonts w:ascii="黑体" w:eastAsia="黑体" w:hAnsi="黑体"/>
        </w:rPr>
        <w:t>01</w:t>
      </w:r>
      <w:r w:rsidRPr="00F34C53">
        <w:rPr>
          <w:rFonts w:ascii="黑体" w:eastAsia="黑体" w:hAnsi="黑体" w:hint="eastAsia"/>
        </w:rPr>
        <w:t>；起止时间格式：例如</w:t>
      </w:r>
      <w:r w:rsidRPr="00F34C53">
        <w:rPr>
          <w:rFonts w:ascii="黑体" w:eastAsia="黑体" w:hAnsi="黑体"/>
        </w:rPr>
        <w:t>2008.01-2010.12</w:t>
      </w:r>
      <w:r w:rsidRPr="00F34C53">
        <w:rPr>
          <w:rFonts w:ascii="黑体" w:eastAsia="黑体" w:hAnsi="黑体" w:hint="eastAsia"/>
        </w:rPr>
        <w:t>。</w:t>
      </w:r>
    </w:p>
    <w:p w:rsidR="00E535FF" w:rsidRPr="00F34C53" w:rsidRDefault="00E535FF" w:rsidP="00031114">
      <w:pPr>
        <w:pStyle w:val="ListParagraph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期刊类型：请注明</w:t>
      </w:r>
      <w:r w:rsidRPr="00F34C53">
        <w:rPr>
          <w:rFonts w:ascii="黑体" w:eastAsia="黑体" w:hAnsi="黑体"/>
        </w:rPr>
        <w:t>CSSCI</w:t>
      </w:r>
      <w:r w:rsidRPr="00F34C53">
        <w:rPr>
          <w:rFonts w:ascii="黑体" w:eastAsia="黑体" w:hAnsi="黑体" w:hint="eastAsia"/>
        </w:rPr>
        <w:t>、北京大学中文核心或非核心期刊等；如是外文期刊，请注明</w:t>
      </w:r>
      <w:r w:rsidRPr="00F34C53">
        <w:rPr>
          <w:rFonts w:ascii="黑体" w:eastAsia="黑体" w:hAnsi="黑体"/>
        </w:rPr>
        <w:t>SSCI</w:t>
      </w:r>
      <w:r w:rsidRPr="00F34C53">
        <w:rPr>
          <w:rFonts w:ascii="黑体" w:eastAsia="黑体" w:hAnsi="黑体" w:hint="eastAsia"/>
        </w:rPr>
        <w:t>、</w:t>
      </w:r>
      <w:r w:rsidRPr="00F34C53">
        <w:rPr>
          <w:rFonts w:ascii="黑体" w:eastAsia="黑体" w:hAnsi="黑体"/>
        </w:rPr>
        <w:t>SCI</w:t>
      </w:r>
      <w:r w:rsidRPr="00F34C53">
        <w:rPr>
          <w:rFonts w:ascii="黑体" w:eastAsia="黑体" w:hAnsi="黑体" w:hint="eastAsia"/>
        </w:rPr>
        <w:t>、</w:t>
      </w:r>
      <w:r w:rsidRPr="00F34C53">
        <w:rPr>
          <w:rFonts w:ascii="黑体" w:eastAsia="黑体" w:hAnsi="黑体"/>
        </w:rPr>
        <w:t>EI</w:t>
      </w:r>
      <w:r w:rsidRPr="00F34C53">
        <w:rPr>
          <w:rFonts w:ascii="黑体" w:eastAsia="黑体" w:hAnsi="黑体" w:hint="eastAsia"/>
        </w:rPr>
        <w:t>等类型及国别。</w:t>
      </w:r>
    </w:p>
    <w:p w:rsidR="00E535FF" w:rsidRPr="00F34C53" w:rsidRDefault="00E535FF" w:rsidP="00AE55A8">
      <w:pPr>
        <w:pStyle w:val="ListParagraph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论文作者：</w:t>
      </w:r>
      <w:r>
        <w:rPr>
          <w:rFonts w:ascii="黑体" w:eastAsia="黑体" w:hAnsi="黑体" w:hint="eastAsia"/>
        </w:rPr>
        <w:t>博士导师为第一作者时</w:t>
      </w:r>
      <w:r w:rsidRPr="00F34C53">
        <w:rPr>
          <w:rFonts w:ascii="黑体" w:eastAsia="黑体" w:hAnsi="黑体" w:hint="eastAsia"/>
        </w:rPr>
        <w:t>第二作者可填写为第一作者，外文论文请注明是否通讯作者。</w:t>
      </w:r>
    </w:p>
    <w:p w:rsidR="00E535FF" w:rsidRPr="00F34C53" w:rsidRDefault="00E535FF" w:rsidP="00AE55A8">
      <w:pPr>
        <w:pStyle w:val="ListParagraph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项目类型：指国家自然科学基金、国家社科基金、部委课题等。</w:t>
      </w:r>
    </w:p>
    <w:p w:rsidR="00E535FF" w:rsidRPr="00F34C53" w:rsidRDefault="00E535FF" w:rsidP="00DC188B">
      <w:pPr>
        <w:pStyle w:val="ListParagraph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文件名格式：“</w:t>
      </w:r>
      <w:r>
        <w:rPr>
          <w:rFonts w:ascii="黑体" w:eastAsia="黑体" w:hAnsi="黑体" w:hint="eastAsia"/>
        </w:rPr>
        <w:t>博士后</w:t>
      </w:r>
      <w:r>
        <w:rPr>
          <w:rFonts w:ascii="黑体" w:eastAsia="黑体" w:hAnsi="黑体"/>
        </w:rPr>
        <w:t>+</w:t>
      </w:r>
      <w:r w:rsidRPr="00B51189">
        <w:rPr>
          <w:rFonts w:ascii="黑体" w:eastAsia="黑体" w:hAnsi="黑体" w:hint="eastAsia"/>
        </w:rPr>
        <w:t>姓名</w:t>
      </w:r>
      <w:r>
        <w:rPr>
          <w:rFonts w:ascii="黑体" w:eastAsia="黑体" w:hAnsi="黑体"/>
        </w:rPr>
        <w:t>+</w:t>
      </w:r>
      <w:r>
        <w:rPr>
          <w:rFonts w:ascii="黑体" w:eastAsia="黑体" w:hAnsi="黑体" w:hint="eastAsia"/>
        </w:rPr>
        <w:t>杭州交投</w:t>
      </w:r>
      <w:r w:rsidRPr="00F34C53">
        <w:rPr>
          <w:rFonts w:ascii="黑体" w:eastAsia="黑体" w:hAnsi="黑体" w:hint="eastAsia"/>
        </w:rPr>
        <w:t>集团</w:t>
      </w:r>
      <w:r>
        <w:rPr>
          <w:rFonts w:ascii="黑体" w:eastAsia="黑体" w:hAnsi="黑体"/>
        </w:rPr>
        <w:t>2020</w:t>
      </w:r>
      <w:r>
        <w:rPr>
          <w:rFonts w:ascii="黑体" w:eastAsia="黑体" w:hAnsi="黑体" w:hint="eastAsia"/>
        </w:rPr>
        <w:t>年</w:t>
      </w:r>
      <w:r w:rsidRPr="00F34C53">
        <w:rPr>
          <w:rFonts w:ascii="黑体" w:eastAsia="黑体" w:hAnsi="黑体" w:hint="eastAsia"/>
        </w:rPr>
        <w:t>博士后申请表”。</w:t>
      </w:r>
    </w:p>
    <w:sectPr w:rsidR="00E535FF" w:rsidRPr="00F34C53" w:rsidSect="005401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FF" w:rsidRDefault="00E535FF" w:rsidP="00DB7644">
      <w:r>
        <w:separator/>
      </w:r>
    </w:p>
  </w:endnote>
  <w:endnote w:type="continuationSeparator" w:id="0">
    <w:p w:rsidR="00E535FF" w:rsidRDefault="00E535FF" w:rsidP="00DB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FF" w:rsidRDefault="00E535FF">
    <w:pPr>
      <w:pStyle w:val="Footer"/>
      <w:jc w:val="center"/>
    </w:pPr>
    <w:fldSimple w:instr=" PAGE   \* MERGEFORMAT ">
      <w:r w:rsidRPr="008F1074">
        <w:rPr>
          <w:noProof/>
          <w:lang w:val="zh-CN"/>
        </w:rPr>
        <w:t>3</w:t>
      </w:r>
    </w:fldSimple>
  </w:p>
  <w:p w:rsidR="00E535FF" w:rsidRDefault="00E535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FF" w:rsidRDefault="00E535FF" w:rsidP="00DB7644">
      <w:r>
        <w:separator/>
      </w:r>
    </w:p>
  </w:footnote>
  <w:footnote w:type="continuationSeparator" w:id="0">
    <w:p w:rsidR="00E535FF" w:rsidRDefault="00E535FF" w:rsidP="00DB7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DD4"/>
    <w:multiLevelType w:val="hybridMultilevel"/>
    <w:tmpl w:val="D21ABA18"/>
    <w:lvl w:ilvl="0" w:tplc="4E848E4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8B41859"/>
    <w:multiLevelType w:val="hybridMultilevel"/>
    <w:tmpl w:val="E90ACF2C"/>
    <w:lvl w:ilvl="0" w:tplc="1B5E2E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B5202F5"/>
    <w:multiLevelType w:val="hybridMultilevel"/>
    <w:tmpl w:val="0D3AE21A"/>
    <w:lvl w:ilvl="0" w:tplc="02E6B31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D60286D2">
      <w:start w:val="1"/>
      <w:numFmt w:val="decimal"/>
      <w:lvlText w:val="%2、"/>
      <w:lvlJc w:val="left"/>
      <w:pPr>
        <w:ind w:left="1140" w:hanging="720"/>
      </w:pPr>
      <w:rPr>
        <w:rFonts w:cs="Times New Roman" w:hint="default"/>
      </w:rPr>
    </w:lvl>
    <w:lvl w:ilvl="2" w:tplc="5CBAE6E6">
      <w:start w:val="1"/>
      <w:numFmt w:val="japaneseCounting"/>
      <w:lvlText w:val="（%3）"/>
      <w:lvlJc w:val="left"/>
      <w:pPr>
        <w:ind w:left="108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F962DA3"/>
    <w:multiLevelType w:val="hybridMultilevel"/>
    <w:tmpl w:val="2458CFDE"/>
    <w:lvl w:ilvl="0" w:tplc="2B2202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9550837"/>
    <w:multiLevelType w:val="hybridMultilevel"/>
    <w:tmpl w:val="3C4EC702"/>
    <w:lvl w:ilvl="0" w:tplc="11EAB932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>
    <w:nsid w:val="1E1830E1"/>
    <w:multiLevelType w:val="hybridMultilevel"/>
    <w:tmpl w:val="3E48A306"/>
    <w:lvl w:ilvl="0" w:tplc="E0EECFA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7B6187C"/>
    <w:multiLevelType w:val="hybridMultilevel"/>
    <w:tmpl w:val="E2C09D58"/>
    <w:lvl w:ilvl="0" w:tplc="EEB680AC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7">
    <w:nsid w:val="32A06903"/>
    <w:multiLevelType w:val="hybridMultilevel"/>
    <w:tmpl w:val="8868A2C8"/>
    <w:lvl w:ilvl="0" w:tplc="92A2D93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8A83B89"/>
    <w:multiLevelType w:val="hybridMultilevel"/>
    <w:tmpl w:val="B5982210"/>
    <w:lvl w:ilvl="0" w:tplc="04090003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9">
    <w:nsid w:val="3C1B0F05"/>
    <w:multiLevelType w:val="hybridMultilevel"/>
    <w:tmpl w:val="A900D548"/>
    <w:lvl w:ilvl="0" w:tplc="868405AA">
      <w:start w:val="2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0">
    <w:nsid w:val="46684757"/>
    <w:multiLevelType w:val="hybridMultilevel"/>
    <w:tmpl w:val="32544046"/>
    <w:lvl w:ilvl="0" w:tplc="008C5C7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6794338"/>
    <w:multiLevelType w:val="hybridMultilevel"/>
    <w:tmpl w:val="F83A6E2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4DFF69CE"/>
    <w:multiLevelType w:val="hybridMultilevel"/>
    <w:tmpl w:val="D5A4AD36"/>
    <w:lvl w:ilvl="0" w:tplc="BDBE9FAA">
      <w:start w:val="1"/>
      <w:numFmt w:val="japaneseCounting"/>
      <w:lvlText w:val="（%1）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50AC27C2"/>
    <w:multiLevelType w:val="hybridMultilevel"/>
    <w:tmpl w:val="FE0249C0"/>
    <w:lvl w:ilvl="0" w:tplc="D9BEEC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2A7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841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AF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292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2D3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8C8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62C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6A8C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BB212C"/>
    <w:multiLevelType w:val="hybridMultilevel"/>
    <w:tmpl w:val="961071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44349BB"/>
    <w:multiLevelType w:val="hybridMultilevel"/>
    <w:tmpl w:val="630E7E30"/>
    <w:lvl w:ilvl="0" w:tplc="74C084F0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6">
    <w:nsid w:val="6ACF4D63"/>
    <w:multiLevelType w:val="hybridMultilevel"/>
    <w:tmpl w:val="8E2CA83C"/>
    <w:lvl w:ilvl="0" w:tplc="92EE3466">
      <w:start w:val="4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7">
    <w:nsid w:val="6CE01568"/>
    <w:multiLevelType w:val="hybridMultilevel"/>
    <w:tmpl w:val="E7E4C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1E077A6"/>
    <w:multiLevelType w:val="hybridMultilevel"/>
    <w:tmpl w:val="69764ADC"/>
    <w:lvl w:ilvl="0" w:tplc="276253E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79A16745"/>
    <w:multiLevelType w:val="hybridMultilevel"/>
    <w:tmpl w:val="8AFC4FF0"/>
    <w:lvl w:ilvl="0" w:tplc="73CE4604">
      <w:start w:val="1"/>
      <w:numFmt w:val="japaneseCounting"/>
      <w:lvlText w:val="（%1）"/>
      <w:lvlJc w:val="left"/>
      <w:pPr>
        <w:ind w:left="828" w:hanging="828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7AE5771F"/>
    <w:multiLevelType w:val="hybridMultilevel"/>
    <w:tmpl w:val="5CC2F202"/>
    <w:lvl w:ilvl="0" w:tplc="D090C886">
      <w:start w:val="1"/>
      <w:numFmt w:val="decimal"/>
      <w:lvlText w:val="%1、"/>
      <w:lvlJc w:val="left"/>
      <w:pPr>
        <w:ind w:left="128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20"/>
  </w:num>
  <w:num w:numId="9">
    <w:abstractNumId w:val="6"/>
  </w:num>
  <w:num w:numId="10">
    <w:abstractNumId w:val="5"/>
  </w:num>
  <w:num w:numId="11">
    <w:abstractNumId w:val="19"/>
  </w:num>
  <w:num w:numId="12">
    <w:abstractNumId w:val="14"/>
  </w:num>
  <w:num w:numId="13">
    <w:abstractNumId w:val="8"/>
  </w:num>
  <w:num w:numId="14">
    <w:abstractNumId w:val="11"/>
  </w:num>
  <w:num w:numId="15">
    <w:abstractNumId w:val="17"/>
  </w:num>
  <w:num w:numId="16">
    <w:abstractNumId w:val="4"/>
  </w:num>
  <w:num w:numId="17">
    <w:abstractNumId w:val="9"/>
  </w:num>
  <w:num w:numId="18">
    <w:abstractNumId w:val="16"/>
  </w:num>
  <w:num w:numId="19">
    <w:abstractNumId w:val="15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54E"/>
    <w:rsid w:val="0000190C"/>
    <w:rsid w:val="00003721"/>
    <w:rsid w:val="00007615"/>
    <w:rsid w:val="00011C50"/>
    <w:rsid w:val="00030B5A"/>
    <w:rsid w:val="00031114"/>
    <w:rsid w:val="00031C09"/>
    <w:rsid w:val="00034E01"/>
    <w:rsid w:val="00037D7B"/>
    <w:rsid w:val="00046842"/>
    <w:rsid w:val="000551F3"/>
    <w:rsid w:val="00056509"/>
    <w:rsid w:val="00063824"/>
    <w:rsid w:val="00064212"/>
    <w:rsid w:val="000657AD"/>
    <w:rsid w:val="00074CC2"/>
    <w:rsid w:val="0007747A"/>
    <w:rsid w:val="00077857"/>
    <w:rsid w:val="000827D0"/>
    <w:rsid w:val="00092171"/>
    <w:rsid w:val="000B078E"/>
    <w:rsid w:val="000C06CE"/>
    <w:rsid w:val="000C313D"/>
    <w:rsid w:val="000C4728"/>
    <w:rsid w:val="000C6320"/>
    <w:rsid w:val="000C75E7"/>
    <w:rsid w:val="000D1D57"/>
    <w:rsid w:val="000E3D43"/>
    <w:rsid w:val="000E4D11"/>
    <w:rsid w:val="000F0D0B"/>
    <w:rsid w:val="000F51BC"/>
    <w:rsid w:val="00101BD9"/>
    <w:rsid w:val="001065E8"/>
    <w:rsid w:val="00106D7B"/>
    <w:rsid w:val="00111EC5"/>
    <w:rsid w:val="0011341D"/>
    <w:rsid w:val="001135FB"/>
    <w:rsid w:val="0012254E"/>
    <w:rsid w:val="00131056"/>
    <w:rsid w:val="00131D09"/>
    <w:rsid w:val="0013467A"/>
    <w:rsid w:val="001411D6"/>
    <w:rsid w:val="00141585"/>
    <w:rsid w:val="00146545"/>
    <w:rsid w:val="00150A55"/>
    <w:rsid w:val="00151ABD"/>
    <w:rsid w:val="0015597E"/>
    <w:rsid w:val="00155E75"/>
    <w:rsid w:val="0015678E"/>
    <w:rsid w:val="00157C8C"/>
    <w:rsid w:val="00175F64"/>
    <w:rsid w:val="0018022D"/>
    <w:rsid w:val="00183513"/>
    <w:rsid w:val="00185289"/>
    <w:rsid w:val="00187609"/>
    <w:rsid w:val="0019521F"/>
    <w:rsid w:val="0019544A"/>
    <w:rsid w:val="001A1C45"/>
    <w:rsid w:val="001A209F"/>
    <w:rsid w:val="001A4C1D"/>
    <w:rsid w:val="001A57B2"/>
    <w:rsid w:val="001B37CC"/>
    <w:rsid w:val="001B7F83"/>
    <w:rsid w:val="001D7A78"/>
    <w:rsid w:val="001E0449"/>
    <w:rsid w:val="001E51D3"/>
    <w:rsid w:val="001E5E9E"/>
    <w:rsid w:val="001E7A4A"/>
    <w:rsid w:val="001F231B"/>
    <w:rsid w:val="001F70ED"/>
    <w:rsid w:val="002011BF"/>
    <w:rsid w:val="00202946"/>
    <w:rsid w:val="00206785"/>
    <w:rsid w:val="00210623"/>
    <w:rsid w:val="0021127E"/>
    <w:rsid w:val="0021231F"/>
    <w:rsid w:val="002141EB"/>
    <w:rsid w:val="002272BA"/>
    <w:rsid w:val="00231DD9"/>
    <w:rsid w:val="00234DB0"/>
    <w:rsid w:val="00236763"/>
    <w:rsid w:val="00236F77"/>
    <w:rsid w:val="0024104B"/>
    <w:rsid w:val="00251E5A"/>
    <w:rsid w:val="002541CD"/>
    <w:rsid w:val="00263AB0"/>
    <w:rsid w:val="00271818"/>
    <w:rsid w:val="00273B80"/>
    <w:rsid w:val="00282D71"/>
    <w:rsid w:val="00286332"/>
    <w:rsid w:val="002A2EF7"/>
    <w:rsid w:val="002A54EB"/>
    <w:rsid w:val="002B455E"/>
    <w:rsid w:val="002D0E48"/>
    <w:rsid w:val="002D5455"/>
    <w:rsid w:val="002E24EC"/>
    <w:rsid w:val="002E44B2"/>
    <w:rsid w:val="002E7062"/>
    <w:rsid w:val="002F77B9"/>
    <w:rsid w:val="002F7D10"/>
    <w:rsid w:val="00300498"/>
    <w:rsid w:val="003017B8"/>
    <w:rsid w:val="00307CBC"/>
    <w:rsid w:val="003211D3"/>
    <w:rsid w:val="003242C4"/>
    <w:rsid w:val="003255C1"/>
    <w:rsid w:val="003256BB"/>
    <w:rsid w:val="00334C2C"/>
    <w:rsid w:val="00343265"/>
    <w:rsid w:val="00344871"/>
    <w:rsid w:val="00346A32"/>
    <w:rsid w:val="00353A76"/>
    <w:rsid w:val="00353BAF"/>
    <w:rsid w:val="0037597E"/>
    <w:rsid w:val="003760C6"/>
    <w:rsid w:val="00376F51"/>
    <w:rsid w:val="00380858"/>
    <w:rsid w:val="0038281B"/>
    <w:rsid w:val="00383694"/>
    <w:rsid w:val="00387424"/>
    <w:rsid w:val="003929A0"/>
    <w:rsid w:val="0039552B"/>
    <w:rsid w:val="003A216E"/>
    <w:rsid w:val="003A3890"/>
    <w:rsid w:val="003C0739"/>
    <w:rsid w:val="003D077A"/>
    <w:rsid w:val="003D4E46"/>
    <w:rsid w:val="003D57B6"/>
    <w:rsid w:val="003D57D9"/>
    <w:rsid w:val="003D57FE"/>
    <w:rsid w:val="003E1CE4"/>
    <w:rsid w:val="003E4F68"/>
    <w:rsid w:val="0040716E"/>
    <w:rsid w:val="00413975"/>
    <w:rsid w:val="00422435"/>
    <w:rsid w:val="00426F5C"/>
    <w:rsid w:val="004305F9"/>
    <w:rsid w:val="004325D3"/>
    <w:rsid w:val="00447E79"/>
    <w:rsid w:val="004610EE"/>
    <w:rsid w:val="00462707"/>
    <w:rsid w:val="00462C5D"/>
    <w:rsid w:val="00491AAC"/>
    <w:rsid w:val="004A1411"/>
    <w:rsid w:val="004A1E83"/>
    <w:rsid w:val="004A2634"/>
    <w:rsid w:val="004B1045"/>
    <w:rsid w:val="004D163C"/>
    <w:rsid w:val="004D4513"/>
    <w:rsid w:val="004E46FF"/>
    <w:rsid w:val="004F122C"/>
    <w:rsid w:val="004F49F5"/>
    <w:rsid w:val="004F580F"/>
    <w:rsid w:val="004F5AAA"/>
    <w:rsid w:val="00514086"/>
    <w:rsid w:val="005147C5"/>
    <w:rsid w:val="0051653A"/>
    <w:rsid w:val="00516697"/>
    <w:rsid w:val="00517337"/>
    <w:rsid w:val="0053071A"/>
    <w:rsid w:val="00536CA2"/>
    <w:rsid w:val="005401AA"/>
    <w:rsid w:val="0054037C"/>
    <w:rsid w:val="00542A98"/>
    <w:rsid w:val="00542C02"/>
    <w:rsid w:val="00550587"/>
    <w:rsid w:val="00551A80"/>
    <w:rsid w:val="005525E5"/>
    <w:rsid w:val="005634AF"/>
    <w:rsid w:val="00564147"/>
    <w:rsid w:val="00564598"/>
    <w:rsid w:val="00565AEA"/>
    <w:rsid w:val="00565B54"/>
    <w:rsid w:val="00566924"/>
    <w:rsid w:val="00572255"/>
    <w:rsid w:val="00573320"/>
    <w:rsid w:val="00581FCA"/>
    <w:rsid w:val="0058762F"/>
    <w:rsid w:val="00590232"/>
    <w:rsid w:val="00590AEE"/>
    <w:rsid w:val="00596CBC"/>
    <w:rsid w:val="005A015F"/>
    <w:rsid w:val="005C33F8"/>
    <w:rsid w:val="005C7C72"/>
    <w:rsid w:val="005E4E0C"/>
    <w:rsid w:val="005F39E1"/>
    <w:rsid w:val="005F7899"/>
    <w:rsid w:val="00600EFD"/>
    <w:rsid w:val="00603000"/>
    <w:rsid w:val="006035FF"/>
    <w:rsid w:val="006072C2"/>
    <w:rsid w:val="00614E2F"/>
    <w:rsid w:val="00620C95"/>
    <w:rsid w:val="006253A0"/>
    <w:rsid w:val="006279A6"/>
    <w:rsid w:val="006404FF"/>
    <w:rsid w:val="00653383"/>
    <w:rsid w:val="00667BA3"/>
    <w:rsid w:val="00672781"/>
    <w:rsid w:val="00675F69"/>
    <w:rsid w:val="0068517F"/>
    <w:rsid w:val="00685B06"/>
    <w:rsid w:val="0069121F"/>
    <w:rsid w:val="00691579"/>
    <w:rsid w:val="006A6714"/>
    <w:rsid w:val="006B723B"/>
    <w:rsid w:val="006B7615"/>
    <w:rsid w:val="006C2394"/>
    <w:rsid w:val="006C47DC"/>
    <w:rsid w:val="006C727A"/>
    <w:rsid w:val="006D4AE4"/>
    <w:rsid w:val="006D57E3"/>
    <w:rsid w:val="006D5D09"/>
    <w:rsid w:val="006E4661"/>
    <w:rsid w:val="006E60C7"/>
    <w:rsid w:val="006E6D33"/>
    <w:rsid w:val="006E6E7C"/>
    <w:rsid w:val="006F0726"/>
    <w:rsid w:val="006F2F18"/>
    <w:rsid w:val="00700CA2"/>
    <w:rsid w:val="00701BCB"/>
    <w:rsid w:val="0070209C"/>
    <w:rsid w:val="00703A33"/>
    <w:rsid w:val="00712E80"/>
    <w:rsid w:val="00715F99"/>
    <w:rsid w:val="00726017"/>
    <w:rsid w:val="00734A8E"/>
    <w:rsid w:val="007439CC"/>
    <w:rsid w:val="007525FC"/>
    <w:rsid w:val="00761446"/>
    <w:rsid w:val="0076270F"/>
    <w:rsid w:val="0077342D"/>
    <w:rsid w:val="00781C6D"/>
    <w:rsid w:val="00786970"/>
    <w:rsid w:val="00791C06"/>
    <w:rsid w:val="00796ED1"/>
    <w:rsid w:val="00797D06"/>
    <w:rsid w:val="007A33F6"/>
    <w:rsid w:val="007A57F5"/>
    <w:rsid w:val="007B278F"/>
    <w:rsid w:val="007C07EF"/>
    <w:rsid w:val="007C2660"/>
    <w:rsid w:val="007C40E7"/>
    <w:rsid w:val="007C7BCE"/>
    <w:rsid w:val="007C7CFD"/>
    <w:rsid w:val="007D7B94"/>
    <w:rsid w:val="007E22A1"/>
    <w:rsid w:val="007E5688"/>
    <w:rsid w:val="007F1068"/>
    <w:rsid w:val="007F1CC3"/>
    <w:rsid w:val="007F3BF9"/>
    <w:rsid w:val="007F4F5E"/>
    <w:rsid w:val="007F52DC"/>
    <w:rsid w:val="008008AF"/>
    <w:rsid w:val="00807ACB"/>
    <w:rsid w:val="0081318B"/>
    <w:rsid w:val="00827114"/>
    <w:rsid w:val="0083287A"/>
    <w:rsid w:val="00837F92"/>
    <w:rsid w:val="008410D8"/>
    <w:rsid w:val="00864AE8"/>
    <w:rsid w:val="00864CB6"/>
    <w:rsid w:val="00880246"/>
    <w:rsid w:val="00895D21"/>
    <w:rsid w:val="008A17A9"/>
    <w:rsid w:val="008A276C"/>
    <w:rsid w:val="008B3872"/>
    <w:rsid w:val="008B4180"/>
    <w:rsid w:val="008C2628"/>
    <w:rsid w:val="008C5469"/>
    <w:rsid w:val="008C7CBC"/>
    <w:rsid w:val="008D1B7E"/>
    <w:rsid w:val="008E32C7"/>
    <w:rsid w:val="008E6EEB"/>
    <w:rsid w:val="008F1074"/>
    <w:rsid w:val="0090438A"/>
    <w:rsid w:val="00916BB1"/>
    <w:rsid w:val="00923CAD"/>
    <w:rsid w:val="009309C4"/>
    <w:rsid w:val="00946520"/>
    <w:rsid w:val="00947B47"/>
    <w:rsid w:val="00972EEC"/>
    <w:rsid w:val="00974747"/>
    <w:rsid w:val="009770AC"/>
    <w:rsid w:val="00977F41"/>
    <w:rsid w:val="009831C7"/>
    <w:rsid w:val="00993303"/>
    <w:rsid w:val="009A16C5"/>
    <w:rsid w:val="009A5A74"/>
    <w:rsid w:val="009B7535"/>
    <w:rsid w:val="009B7987"/>
    <w:rsid w:val="009C5769"/>
    <w:rsid w:val="009D2BFB"/>
    <w:rsid w:val="009E68B9"/>
    <w:rsid w:val="009E78EC"/>
    <w:rsid w:val="009F4EBE"/>
    <w:rsid w:val="009F68CD"/>
    <w:rsid w:val="00A03B9F"/>
    <w:rsid w:val="00A113B9"/>
    <w:rsid w:val="00A1662A"/>
    <w:rsid w:val="00A267B9"/>
    <w:rsid w:val="00A36932"/>
    <w:rsid w:val="00A36F77"/>
    <w:rsid w:val="00A42645"/>
    <w:rsid w:val="00A728B5"/>
    <w:rsid w:val="00A74A1B"/>
    <w:rsid w:val="00A76EB0"/>
    <w:rsid w:val="00A82AB7"/>
    <w:rsid w:val="00A93AD6"/>
    <w:rsid w:val="00A961C6"/>
    <w:rsid w:val="00AA1DA0"/>
    <w:rsid w:val="00AA44FD"/>
    <w:rsid w:val="00AB2475"/>
    <w:rsid w:val="00AC233A"/>
    <w:rsid w:val="00AC2C78"/>
    <w:rsid w:val="00AC6127"/>
    <w:rsid w:val="00AD0BAC"/>
    <w:rsid w:val="00AD1738"/>
    <w:rsid w:val="00AD45B1"/>
    <w:rsid w:val="00AE0950"/>
    <w:rsid w:val="00AE1DE5"/>
    <w:rsid w:val="00AE21E6"/>
    <w:rsid w:val="00AE536B"/>
    <w:rsid w:val="00AE55A8"/>
    <w:rsid w:val="00B0021C"/>
    <w:rsid w:val="00B0704C"/>
    <w:rsid w:val="00B117F3"/>
    <w:rsid w:val="00B134F9"/>
    <w:rsid w:val="00B13D02"/>
    <w:rsid w:val="00B23AA6"/>
    <w:rsid w:val="00B24E2D"/>
    <w:rsid w:val="00B2613B"/>
    <w:rsid w:val="00B31BCD"/>
    <w:rsid w:val="00B32898"/>
    <w:rsid w:val="00B41E18"/>
    <w:rsid w:val="00B43756"/>
    <w:rsid w:val="00B44040"/>
    <w:rsid w:val="00B51189"/>
    <w:rsid w:val="00B51A11"/>
    <w:rsid w:val="00B55E45"/>
    <w:rsid w:val="00B572A6"/>
    <w:rsid w:val="00B62D0A"/>
    <w:rsid w:val="00B64B6B"/>
    <w:rsid w:val="00B70B8D"/>
    <w:rsid w:val="00B72F58"/>
    <w:rsid w:val="00B764B6"/>
    <w:rsid w:val="00B82D25"/>
    <w:rsid w:val="00B858E3"/>
    <w:rsid w:val="00B8742A"/>
    <w:rsid w:val="00B939BC"/>
    <w:rsid w:val="00B93BD7"/>
    <w:rsid w:val="00B9567A"/>
    <w:rsid w:val="00B96333"/>
    <w:rsid w:val="00B9681C"/>
    <w:rsid w:val="00B96CC3"/>
    <w:rsid w:val="00BA253D"/>
    <w:rsid w:val="00BB7F8C"/>
    <w:rsid w:val="00BC0A39"/>
    <w:rsid w:val="00BC17BD"/>
    <w:rsid w:val="00BC3239"/>
    <w:rsid w:val="00BD33A7"/>
    <w:rsid w:val="00BD426A"/>
    <w:rsid w:val="00BE0A4C"/>
    <w:rsid w:val="00BE1378"/>
    <w:rsid w:val="00BF16CE"/>
    <w:rsid w:val="00BF200A"/>
    <w:rsid w:val="00BF6FCF"/>
    <w:rsid w:val="00C114E1"/>
    <w:rsid w:val="00C1754B"/>
    <w:rsid w:val="00C221C6"/>
    <w:rsid w:val="00C2365F"/>
    <w:rsid w:val="00C31571"/>
    <w:rsid w:val="00C32822"/>
    <w:rsid w:val="00C37BD5"/>
    <w:rsid w:val="00C41040"/>
    <w:rsid w:val="00C427DF"/>
    <w:rsid w:val="00C4365C"/>
    <w:rsid w:val="00C47928"/>
    <w:rsid w:val="00C53333"/>
    <w:rsid w:val="00C54237"/>
    <w:rsid w:val="00C56275"/>
    <w:rsid w:val="00C91457"/>
    <w:rsid w:val="00C94AD5"/>
    <w:rsid w:val="00CB1560"/>
    <w:rsid w:val="00CB23E8"/>
    <w:rsid w:val="00CB4949"/>
    <w:rsid w:val="00CB68A2"/>
    <w:rsid w:val="00CC6202"/>
    <w:rsid w:val="00CD6436"/>
    <w:rsid w:val="00CE1917"/>
    <w:rsid w:val="00CE63F3"/>
    <w:rsid w:val="00CF69F1"/>
    <w:rsid w:val="00CF6E36"/>
    <w:rsid w:val="00D10557"/>
    <w:rsid w:val="00D1396E"/>
    <w:rsid w:val="00D16BCD"/>
    <w:rsid w:val="00D17685"/>
    <w:rsid w:val="00D206B7"/>
    <w:rsid w:val="00D25709"/>
    <w:rsid w:val="00D379D7"/>
    <w:rsid w:val="00D429CA"/>
    <w:rsid w:val="00D477D5"/>
    <w:rsid w:val="00D63859"/>
    <w:rsid w:val="00D66570"/>
    <w:rsid w:val="00D673A3"/>
    <w:rsid w:val="00D71805"/>
    <w:rsid w:val="00D769A7"/>
    <w:rsid w:val="00D80F22"/>
    <w:rsid w:val="00D8270B"/>
    <w:rsid w:val="00D83FAD"/>
    <w:rsid w:val="00DA2A6D"/>
    <w:rsid w:val="00DB72D7"/>
    <w:rsid w:val="00DB7644"/>
    <w:rsid w:val="00DC188B"/>
    <w:rsid w:val="00DD5E34"/>
    <w:rsid w:val="00DD7C97"/>
    <w:rsid w:val="00DE7EDA"/>
    <w:rsid w:val="00DF2E3B"/>
    <w:rsid w:val="00DF6469"/>
    <w:rsid w:val="00E03A38"/>
    <w:rsid w:val="00E03DB1"/>
    <w:rsid w:val="00E17D31"/>
    <w:rsid w:val="00E31922"/>
    <w:rsid w:val="00E32576"/>
    <w:rsid w:val="00E35D04"/>
    <w:rsid w:val="00E35DB9"/>
    <w:rsid w:val="00E37ED0"/>
    <w:rsid w:val="00E45723"/>
    <w:rsid w:val="00E535FF"/>
    <w:rsid w:val="00E67C35"/>
    <w:rsid w:val="00E756B8"/>
    <w:rsid w:val="00E80214"/>
    <w:rsid w:val="00E955C9"/>
    <w:rsid w:val="00E97F02"/>
    <w:rsid w:val="00EA3227"/>
    <w:rsid w:val="00EA5A69"/>
    <w:rsid w:val="00EB031F"/>
    <w:rsid w:val="00EB31EB"/>
    <w:rsid w:val="00EB3E1D"/>
    <w:rsid w:val="00EC3F3C"/>
    <w:rsid w:val="00EC674F"/>
    <w:rsid w:val="00ED53FD"/>
    <w:rsid w:val="00ED78B1"/>
    <w:rsid w:val="00EE1D29"/>
    <w:rsid w:val="00EE3947"/>
    <w:rsid w:val="00EE568C"/>
    <w:rsid w:val="00EF465E"/>
    <w:rsid w:val="00EF74FF"/>
    <w:rsid w:val="00F05AAB"/>
    <w:rsid w:val="00F1108C"/>
    <w:rsid w:val="00F11749"/>
    <w:rsid w:val="00F13074"/>
    <w:rsid w:val="00F16B80"/>
    <w:rsid w:val="00F17220"/>
    <w:rsid w:val="00F27334"/>
    <w:rsid w:val="00F279AA"/>
    <w:rsid w:val="00F31CB0"/>
    <w:rsid w:val="00F3495A"/>
    <w:rsid w:val="00F34C53"/>
    <w:rsid w:val="00F375E5"/>
    <w:rsid w:val="00F40871"/>
    <w:rsid w:val="00F40D53"/>
    <w:rsid w:val="00F44923"/>
    <w:rsid w:val="00F45EEB"/>
    <w:rsid w:val="00F64042"/>
    <w:rsid w:val="00F677B9"/>
    <w:rsid w:val="00F67F9A"/>
    <w:rsid w:val="00F70F0A"/>
    <w:rsid w:val="00F727E2"/>
    <w:rsid w:val="00F91518"/>
    <w:rsid w:val="00FA7FD6"/>
    <w:rsid w:val="00FB22AD"/>
    <w:rsid w:val="00FE005B"/>
    <w:rsid w:val="00FE60E7"/>
    <w:rsid w:val="00FF3C33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A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C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207F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9B7987"/>
    <w:rPr>
      <w:rFonts w:cs="Times New Roman"/>
    </w:rPr>
  </w:style>
  <w:style w:type="character" w:styleId="Hyperlink">
    <w:name w:val="Hyperlink"/>
    <w:basedOn w:val="DefaultParagraphFont"/>
    <w:uiPriority w:val="99"/>
    <w:rsid w:val="00E35DB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B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7644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B7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7644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7C2660"/>
    <w:pPr>
      <w:ind w:firstLineChars="200" w:firstLine="420"/>
    </w:pPr>
  </w:style>
  <w:style w:type="paragraph" w:customStyle="1" w:styleId="a">
    <w:name w:val="标准正文"/>
    <w:basedOn w:val="BodyTextIndent"/>
    <w:uiPriority w:val="99"/>
    <w:semiHidden/>
    <w:rsid w:val="007C2660"/>
    <w:pPr>
      <w:spacing w:before="60" w:after="60" w:line="360" w:lineRule="auto"/>
      <w:ind w:leftChars="0" w:left="0" w:firstLine="482"/>
    </w:pPr>
    <w:rPr>
      <w:rFonts w:ascii="Arial" w:hAnsi="Arial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C2660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C2660"/>
    <w:rPr>
      <w:rFonts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rsid w:val="000657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166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662A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DC188B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tab-span">
    <w:name w:val="apple-tab-span"/>
    <w:basedOn w:val="DefaultParagraphFont"/>
    <w:uiPriority w:val="99"/>
    <w:rsid w:val="003448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112</Words>
  <Characters>645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第一节 信托公司的风险特征</dc:title>
  <dc:subject/>
  <dc:creator>User</dc:creator>
  <cp:keywords/>
  <dc:description/>
  <cp:lastModifiedBy>匿名用户</cp:lastModifiedBy>
  <cp:revision>4</cp:revision>
  <cp:lastPrinted>2016-12-14T07:12:00Z</cp:lastPrinted>
  <dcterms:created xsi:type="dcterms:W3CDTF">2020-06-18T02:05:00Z</dcterms:created>
  <dcterms:modified xsi:type="dcterms:W3CDTF">2020-06-18T02:08:00Z</dcterms:modified>
</cp:coreProperties>
</file>